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3" w:rsidRDefault="00C87293">
      <w:r w:rsidRPr="00E045AD">
        <w:t xml:space="preserve">  </w:t>
      </w:r>
      <w:r w:rsidRPr="00E045AD">
        <w:rPr>
          <w:sz w:val="28"/>
          <w:szCs w:val="28"/>
        </w:rPr>
        <w:t xml:space="preserve">                         HOJA OFICIAL DE PESOS Y CATEGORIAS</w:t>
      </w:r>
      <w:r w:rsidRPr="00E045AD">
        <w:t xml:space="preserve">   </w:t>
      </w:r>
    </w:p>
    <w:p w:rsidR="00C87293" w:rsidRPr="00C36DBE" w:rsidRDefault="00C87293">
      <w:pPr>
        <w:rPr>
          <w:lang w:val="en-GB"/>
        </w:rPr>
      </w:pPr>
      <w:r w:rsidRPr="00C36DBE">
        <w:rPr>
          <w:lang w:val="en-GB"/>
        </w:rPr>
        <w:t>-POINT-FIGHTING(SEMI-CONTACT)</w:t>
      </w:r>
      <w:r>
        <w:rPr>
          <w:lang w:val="en-GB"/>
        </w:rPr>
        <w:t>, LIGHT-CONTACT Y KICK-LIGHT</w:t>
      </w:r>
      <w:r w:rsidRPr="00C36DBE">
        <w:rPr>
          <w:lang w:val="en-GB"/>
        </w:rPr>
        <w:t xml:space="preserve">  CADETES (13/14/15 AÑOS):    </w:t>
      </w:r>
      <w:r w:rsidRPr="00C36DBE">
        <w:rPr>
          <w:lang w:val="en-GB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MASCULINO</w:t>
            </w:r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FEMENINO</w:t>
            </w: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7 Kg"/>
              </w:smartTagPr>
              <w:r w:rsidRPr="00CC048A">
                <w:rPr>
                  <w:lang w:val="en-US"/>
                </w:rPr>
                <w:t>-47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6 Kg"/>
              </w:smartTagPr>
              <w:r w:rsidRPr="00CC048A">
                <w:rPr>
                  <w:lang w:val="en-US"/>
                </w:rPr>
                <w:t>-46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2 Kg"/>
              </w:smartTagPr>
              <w:r w:rsidRPr="00CC048A">
                <w:rPr>
                  <w:lang w:val="en-US"/>
                </w:rPr>
                <w:t>-52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0 Kg"/>
              </w:smartTagPr>
              <w:r w:rsidRPr="00CC048A">
                <w:rPr>
                  <w:lang w:val="en-US"/>
                </w:rPr>
                <w:t>-50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7 Kg"/>
              </w:smartTagPr>
              <w:r w:rsidRPr="00CC048A">
                <w:rPr>
                  <w:lang w:val="en-US"/>
                </w:rPr>
                <w:t>-57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5 Kg"/>
              </w:smartTagPr>
              <w:r w:rsidRPr="00CC048A">
                <w:rPr>
                  <w:lang w:val="en-US"/>
                </w:rPr>
                <w:t>-55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3 Kg"/>
              </w:smartTagPr>
              <w:r w:rsidRPr="00CC048A">
                <w:rPr>
                  <w:lang w:val="en-US"/>
                </w:rPr>
                <w:t>-63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0 Kg"/>
              </w:smartTagPr>
              <w:r w:rsidRPr="00CC048A">
                <w:rPr>
                  <w:lang w:val="en-US"/>
                </w:rPr>
                <w:t>-60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9 Kg"/>
              </w:smartTagPr>
              <w:r w:rsidRPr="00CC048A">
                <w:rPr>
                  <w:lang w:val="en-US"/>
                </w:rPr>
                <w:t>-69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5 Kg"/>
              </w:smartTagPr>
              <w:r w:rsidRPr="00CC048A">
                <w:rPr>
                  <w:lang w:val="en-US"/>
                </w:rPr>
                <w:t>-65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+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C048A">
                <w:rPr>
                  <w:lang w:val="en-US"/>
                </w:rPr>
                <w:t>69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+</w:t>
            </w:r>
            <w:smartTag w:uri="urn:schemas-microsoft-com:office:smarttags" w:element="metricconverter">
              <w:smartTagPr>
                <w:attr w:name="ProductID" w:val="65 Kg"/>
              </w:smartTagPr>
              <w:r w:rsidRPr="00CC048A">
                <w:rPr>
                  <w:lang w:val="en-US"/>
                </w:rPr>
                <w:t>65 Kg</w:t>
              </w:r>
            </w:smartTag>
          </w:p>
        </w:tc>
      </w:tr>
    </w:tbl>
    <w:p w:rsidR="00C87293" w:rsidRDefault="00C87293"/>
    <w:p w:rsidR="00C87293" w:rsidRDefault="00C87293" w:rsidP="007E41E5">
      <w:pPr>
        <w:rPr>
          <w:lang w:val="en-US"/>
        </w:rPr>
      </w:pPr>
      <w:r>
        <w:rPr>
          <w:lang w:val="en-US"/>
        </w:rPr>
        <w:t xml:space="preserve">-DE 16 A18 AÑOS: </w:t>
      </w:r>
      <w:r>
        <w:rPr>
          <w:lang w:val="en-GB"/>
        </w:rPr>
        <w:t>POINT-FIGHTING</w:t>
      </w:r>
      <w:r w:rsidRPr="007E41E5">
        <w:rPr>
          <w:lang w:val="en-US"/>
        </w:rPr>
        <w:t xml:space="preserve"> JUNIOR, LIGHT-CONTACT JUNIOR Y KICK</w:t>
      </w:r>
      <w:r>
        <w:rPr>
          <w:lang w:val="en-US"/>
        </w:rPr>
        <w:t>-LIGHT  JUNIOR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MASCULINO</w:t>
            </w:r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FEMENINO</w:t>
            </w: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2 Kg"/>
              </w:smartTagPr>
              <w:r w:rsidRPr="00CC048A">
                <w:rPr>
                  <w:lang w:val="en-US"/>
                </w:rPr>
                <w:t>-42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47 Kg"/>
              </w:smartTagPr>
              <w:r w:rsidRPr="00CC048A">
                <w:rPr>
                  <w:lang w:val="en-US"/>
                </w:rPr>
                <w:t>-47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46 Kg"/>
              </w:smartTagPr>
              <w:r w:rsidRPr="00CC048A">
                <w:rPr>
                  <w:lang w:val="en-US"/>
                </w:rPr>
                <w:t>-46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2 Kg"/>
              </w:smartTagPr>
              <w:r w:rsidRPr="00CC048A">
                <w:rPr>
                  <w:lang w:val="en-US"/>
                </w:rPr>
                <w:t>-52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0 Kg"/>
              </w:smartTagPr>
              <w:r w:rsidRPr="00CC048A">
                <w:rPr>
                  <w:lang w:val="en-US"/>
                </w:rPr>
                <w:t>-50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7 Kg"/>
              </w:smartTagPr>
              <w:r w:rsidRPr="00CC048A">
                <w:rPr>
                  <w:lang w:val="en-US"/>
                </w:rPr>
                <w:t>-57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5 Kg"/>
              </w:smartTagPr>
              <w:r w:rsidRPr="00CC048A">
                <w:rPr>
                  <w:lang w:val="en-US"/>
                </w:rPr>
                <w:t>-55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3 Kg"/>
              </w:smartTagPr>
              <w:r w:rsidRPr="00CC048A">
                <w:rPr>
                  <w:lang w:val="en-US"/>
                </w:rPr>
                <w:t>-63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0 Kg"/>
              </w:smartTagPr>
              <w:r w:rsidRPr="00CC048A">
                <w:rPr>
                  <w:lang w:val="en-US"/>
                </w:rPr>
                <w:t>-60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9 Kg"/>
              </w:smartTagPr>
              <w:r w:rsidRPr="00CC048A">
                <w:rPr>
                  <w:lang w:val="en-US"/>
                </w:rPr>
                <w:t>-69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5 Kg"/>
              </w:smartTagPr>
              <w:r w:rsidRPr="00CC048A">
                <w:rPr>
                  <w:lang w:val="en-US"/>
                </w:rPr>
                <w:t>-65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4 Kg"/>
              </w:smartTagPr>
              <w:r w:rsidRPr="00CC048A">
                <w:rPr>
                  <w:lang w:val="en-US"/>
                </w:rPr>
                <w:t>-74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70 Kg"/>
              </w:smartTagPr>
              <w:r w:rsidRPr="00CC048A">
                <w:rPr>
                  <w:lang w:val="en-US"/>
                </w:rPr>
                <w:t>-70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9 Kg"/>
              </w:smartTagPr>
              <w:r w:rsidRPr="00CC048A">
                <w:rPr>
                  <w:lang w:val="en-US"/>
                </w:rPr>
                <w:t>-79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+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CC048A">
                <w:rPr>
                  <w:lang w:val="en-US"/>
                </w:rPr>
                <w:t>70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4 Kg"/>
              </w:smartTagPr>
              <w:r w:rsidRPr="00CC048A">
                <w:rPr>
                  <w:lang w:val="en-US"/>
                </w:rPr>
                <w:t>-84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9 Kg"/>
              </w:smartTagPr>
              <w:r w:rsidRPr="00CC048A">
                <w:rPr>
                  <w:lang w:val="en-US"/>
                </w:rPr>
                <w:t>-89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94 Kg"/>
              </w:smartTagPr>
              <w:r w:rsidRPr="00CC048A">
                <w:rPr>
                  <w:lang w:val="en-US"/>
                </w:rPr>
                <w:t>-94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+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C048A">
                <w:rPr>
                  <w:lang w:val="en-US"/>
                </w:rPr>
                <w:t>94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87293" w:rsidRDefault="00C87293" w:rsidP="007E41E5">
      <w:pPr>
        <w:rPr>
          <w:lang w:val="en-US"/>
        </w:rPr>
      </w:pPr>
    </w:p>
    <w:p w:rsidR="00C87293" w:rsidRPr="00C36DBE" w:rsidRDefault="00C87293" w:rsidP="007E41E5">
      <w:pPr>
        <w:rPr>
          <w:lang w:val="en-GB"/>
        </w:rPr>
      </w:pPr>
      <w:r w:rsidRPr="00C36DBE">
        <w:rPr>
          <w:lang w:val="en-GB"/>
        </w:rPr>
        <w:t xml:space="preserve">-MAYORES DE 18 AÑOS: </w:t>
      </w:r>
      <w:r>
        <w:rPr>
          <w:lang w:val="en-GB"/>
        </w:rPr>
        <w:t>POINT-FIGHTING</w:t>
      </w:r>
      <w:r w:rsidRPr="00C36DBE">
        <w:rPr>
          <w:lang w:val="en-GB"/>
        </w:rPr>
        <w:t xml:space="preserve"> , LIGHT-CONTACT  SENIOR  Y  KICK-LIGHT  SENIOR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MASCULINO</w:t>
            </w:r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>FEMENINO</w:t>
            </w: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57 Kg"/>
              </w:smartTagPr>
              <w:r w:rsidRPr="00CC048A">
                <w:rPr>
                  <w:lang w:val="en-US"/>
                </w:rPr>
                <w:t>-57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0 Kg"/>
              </w:smartTagPr>
              <w:r w:rsidRPr="00CC048A">
                <w:rPr>
                  <w:lang w:val="en-US"/>
                </w:rPr>
                <w:t>-50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3 Kg"/>
              </w:smartTagPr>
              <w:r w:rsidRPr="00CC048A">
                <w:rPr>
                  <w:lang w:val="en-US"/>
                </w:rPr>
                <w:t>-63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55 Kg"/>
              </w:smartTagPr>
              <w:r w:rsidRPr="00CC048A">
                <w:rPr>
                  <w:lang w:val="en-US"/>
                </w:rPr>
                <w:t>-55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69 Kg"/>
              </w:smartTagPr>
              <w:r w:rsidRPr="00CC048A">
                <w:rPr>
                  <w:lang w:val="en-US"/>
                </w:rPr>
                <w:t>-69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0 Kg"/>
              </w:smartTagPr>
              <w:r w:rsidRPr="00CC048A">
                <w:rPr>
                  <w:lang w:val="en-US"/>
                </w:rPr>
                <w:t>-60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4 Kg"/>
              </w:smartTagPr>
              <w:r w:rsidRPr="00CC048A">
                <w:rPr>
                  <w:lang w:val="en-US"/>
                </w:rPr>
                <w:t>-74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65 Kg"/>
              </w:smartTagPr>
              <w:r w:rsidRPr="00CC048A">
                <w:rPr>
                  <w:lang w:val="en-US"/>
                </w:rPr>
                <w:t>-65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79 Kg"/>
              </w:smartTagPr>
              <w:r w:rsidRPr="00CC048A">
                <w:rPr>
                  <w:lang w:val="en-US"/>
                </w:rPr>
                <w:t>-79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-70 Kg"/>
              </w:smartTagPr>
              <w:r w:rsidRPr="00CC048A">
                <w:rPr>
                  <w:lang w:val="en-US"/>
                </w:rPr>
                <w:t>-70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4 Kg"/>
              </w:smartTagPr>
              <w:r w:rsidRPr="00CC048A">
                <w:rPr>
                  <w:lang w:val="en-US"/>
                </w:rPr>
                <w:t>-84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+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CC048A">
                <w:rPr>
                  <w:lang w:val="en-US"/>
                </w:rPr>
                <w:t>70 Kg</w:t>
              </w:r>
            </w:smartTag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89 Kg"/>
              </w:smartTagPr>
              <w:r w:rsidRPr="00CC048A">
                <w:rPr>
                  <w:lang w:val="en-US"/>
                </w:rPr>
                <w:t>-89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-94 Kg"/>
              </w:smartTagPr>
              <w:r w:rsidRPr="00CC048A">
                <w:rPr>
                  <w:lang w:val="en-US"/>
                </w:rPr>
                <w:t>-94 Kg</w:t>
              </w:r>
            </w:smartTag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</w:p>
        </w:tc>
      </w:tr>
      <w:tr w:rsidR="00C87293" w:rsidRPr="00CC048A" w:rsidTr="00CC048A">
        <w:tc>
          <w:tcPr>
            <w:tcW w:w="1384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  <w:r w:rsidRPr="00CC048A">
              <w:rPr>
                <w:lang w:val="en-US"/>
              </w:rPr>
              <w:t xml:space="preserve">     +94Kg</w:t>
            </w:r>
          </w:p>
        </w:tc>
        <w:tc>
          <w:tcPr>
            <w:tcW w:w="1418" w:type="dxa"/>
          </w:tcPr>
          <w:p w:rsidR="00C87293" w:rsidRPr="00CC048A" w:rsidRDefault="00C87293" w:rsidP="00CC048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87293" w:rsidRDefault="00C87293" w:rsidP="007E41E5">
      <w:pPr>
        <w:rPr>
          <w:b/>
          <w:sz w:val="28"/>
          <w:szCs w:val="28"/>
          <w:u w:val="single"/>
        </w:rPr>
      </w:pPr>
      <w:r w:rsidRPr="00D822B9">
        <w:rPr>
          <w:u w:val="single"/>
        </w:rPr>
        <w:t>-</w:t>
      </w:r>
      <w:r w:rsidRPr="00D822B9">
        <w:rPr>
          <w:b/>
          <w:sz w:val="28"/>
          <w:szCs w:val="28"/>
          <w:u w:val="single"/>
        </w:rPr>
        <w:t>FORMAS LIBRES</w:t>
      </w:r>
      <w:r>
        <w:rPr>
          <w:b/>
          <w:sz w:val="28"/>
          <w:szCs w:val="28"/>
          <w:u w:val="single"/>
        </w:rPr>
        <w:t>:</w:t>
      </w:r>
    </w:p>
    <w:p w:rsidR="00C87293" w:rsidRDefault="00C87293" w:rsidP="007E41E5">
      <w:r>
        <w:rPr>
          <w:u w:val="single"/>
        </w:rPr>
        <w:t xml:space="preserve">CADETES MASCULINO /FEMENINO:       </w:t>
      </w:r>
      <w:r>
        <w:t>___________________________  -14 AÑOS</w:t>
      </w:r>
    </w:p>
    <w:p w:rsidR="00C87293" w:rsidRDefault="00C87293" w:rsidP="007E41E5">
      <w:r>
        <w:rPr>
          <w:u w:val="single"/>
        </w:rPr>
        <w:t>JUNIOR  MIXTO: _</w:t>
      </w:r>
      <w:r>
        <w:t>__________________________________________+14-18 AÑOS</w:t>
      </w:r>
    </w:p>
    <w:p w:rsidR="00C87293" w:rsidRPr="00D822B9" w:rsidRDefault="00C87293" w:rsidP="007E41E5">
      <w:r>
        <w:rPr>
          <w:u w:val="single"/>
        </w:rPr>
        <w:t>SENIOR  MIXTO:</w:t>
      </w:r>
      <w:r>
        <w:t>______________________________________________+18 AÑOS</w:t>
      </w:r>
      <w:r>
        <w:tab/>
      </w:r>
    </w:p>
    <w:sectPr w:rsidR="00C87293" w:rsidRPr="00D822B9" w:rsidSect="00652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93" w:rsidRDefault="00C87293" w:rsidP="00C21E21">
      <w:pPr>
        <w:spacing w:after="0" w:line="240" w:lineRule="auto"/>
      </w:pPr>
      <w:r>
        <w:separator/>
      </w:r>
    </w:p>
  </w:endnote>
  <w:endnote w:type="continuationSeparator" w:id="0">
    <w:p w:rsidR="00C87293" w:rsidRDefault="00C87293" w:rsidP="00C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93" w:rsidRDefault="00C87293" w:rsidP="00C21E21">
      <w:pPr>
        <w:spacing w:after="0" w:line="240" w:lineRule="auto"/>
      </w:pPr>
      <w:r>
        <w:separator/>
      </w:r>
    </w:p>
  </w:footnote>
  <w:footnote w:type="continuationSeparator" w:id="0">
    <w:p w:rsidR="00C87293" w:rsidRDefault="00C87293" w:rsidP="00C2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453"/>
    <w:rsid w:val="001570B7"/>
    <w:rsid w:val="001903EE"/>
    <w:rsid w:val="003163C1"/>
    <w:rsid w:val="00360728"/>
    <w:rsid w:val="0048478B"/>
    <w:rsid w:val="004F4489"/>
    <w:rsid w:val="00555F38"/>
    <w:rsid w:val="00610008"/>
    <w:rsid w:val="00652755"/>
    <w:rsid w:val="007B4CBF"/>
    <w:rsid w:val="007E41E5"/>
    <w:rsid w:val="009F613E"/>
    <w:rsid w:val="00A1407C"/>
    <w:rsid w:val="00A56240"/>
    <w:rsid w:val="00BE7070"/>
    <w:rsid w:val="00C21E21"/>
    <w:rsid w:val="00C36DBE"/>
    <w:rsid w:val="00C61C94"/>
    <w:rsid w:val="00C74453"/>
    <w:rsid w:val="00C87293"/>
    <w:rsid w:val="00CC048A"/>
    <w:rsid w:val="00D42264"/>
    <w:rsid w:val="00D822B9"/>
    <w:rsid w:val="00DA1AE5"/>
    <w:rsid w:val="00DD60D6"/>
    <w:rsid w:val="00DE27FE"/>
    <w:rsid w:val="00E045AD"/>
    <w:rsid w:val="00EF1EC1"/>
    <w:rsid w:val="00F3380D"/>
    <w:rsid w:val="00F4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55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44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E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E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193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HOJA OFICIAL DE PESOS Y CATEGORIAS   </dc:title>
  <dc:subject/>
  <dc:creator>juanjobuho</dc:creator>
  <cp:keywords/>
  <dc:description/>
  <cp:lastModifiedBy>Juan Jose</cp:lastModifiedBy>
  <cp:revision>4</cp:revision>
  <dcterms:created xsi:type="dcterms:W3CDTF">2014-05-06T21:51:00Z</dcterms:created>
  <dcterms:modified xsi:type="dcterms:W3CDTF">2015-06-18T10:39:00Z</dcterms:modified>
</cp:coreProperties>
</file>